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5" w:rsidRDefault="00EC3886">
      <w:r>
        <w:t xml:space="preserve">                                         </w:t>
      </w:r>
    </w:p>
    <w:p w:rsidR="00F64755" w:rsidRDefault="00C40FC5" w:rsidP="00F64755">
      <w:pPr>
        <w:tabs>
          <w:tab w:val="left" w:pos="411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drawing>
          <wp:inline distT="0" distB="0" distL="0" distR="0">
            <wp:extent cx="704850" cy="923925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55" w:rsidRDefault="00F64755" w:rsidP="00F64755">
      <w:pPr>
        <w:pStyle w:val="Didascalia"/>
        <w:rPr>
          <w:sz w:val="24"/>
          <w:szCs w:val="24"/>
        </w:rPr>
      </w:pPr>
      <w:r>
        <w:rPr>
          <w:sz w:val="24"/>
          <w:szCs w:val="24"/>
        </w:rPr>
        <w:t>Comune Di Veglie</w:t>
      </w:r>
    </w:p>
    <w:p w:rsidR="00F64755" w:rsidRDefault="00F64755" w:rsidP="00F64755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Provincia di Lecce</w:t>
      </w:r>
    </w:p>
    <w:p w:rsidR="00F64755" w:rsidRDefault="00F64755" w:rsidP="00F64755">
      <w:pPr>
        <w:rPr>
          <w:sz w:val="24"/>
          <w:szCs w:val="24"/>
        </w:rPr>
      </w:pPr>
    </w:p>
    <w:p w:rsidR="00F64755" w:rsidRDefault="00F64755" w:rsidP="00F64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MODULO </w:t>
      </w:r>
      <w:r>
        <w:rPr>
          <w:caps/>
          <w:sz w:val="24"/>
          <w:szCs w:val="24"/>
        </w:rPr>
        <w:t>Di</w:t>
      </w:r>
      <w:r>
        <w:rPr>
          <w:sz w:val="24"/>
          <w:szCs w:val="24"/>
        </w:rPr>
        <w:t xml:space="preserve"> PRE-ISCRIZIONE AI  CORSI  </w:t>
      </w:r>
      <w:r>
        <w:rPr>
          <w:caps/>
          <w:sz w:val="24"/>
          <w:szCs w:val="24"/>
        </w:rPr>
        <w:t>Di</w:t>
      </w:r>
      <w:r>
        <w:rPr>
          <w:sz w:val="24"/>
          <w:szCs w:val="24"/>
        </w:rPr>
        <w:t xml:space="preserve">  LINGUA  INGLESE</w:t>
      </w:r>
    </w:p>
    <w:p w:rsidR="00F64755" w:rsidRDefault="00F64755" w:rsidP="00F64755">
      <w:pPr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( KET ENGLISH TEST A2 E PET ENGLISH TEST B1)</w:t>
      </w:r>
    </w:p>
    <w:p w:rsidR="00F64755" w:rsidRDefault="00F64755" w:rsidP="00F64755">
      <w:pPr>
        <w:jc w:val="center"/>
        <w:rPr>
          <w:sz w:val="24"/>
          <w:szCs w:val="24"/>
          <w:lang w:val="en-US"/>
        </w:rPr>
      </w:pPr>
    </w:p>
    <w:p w:rsidR="00F64755" w:rsidRDefault="00F64755" w:rsidP="00F64755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ORGANIZZATI   DAL</w:t>
      </w:r>
    </w:p>
    <w:p w:rsidR="00F64755" w:rsidRDefault="00F64755" w:rsidP="00F64755">
      <w:pPr>
        <w:jc w:val="center"/>
        <w:rPr>
          <w:sz w:val="24"/>
          <w:szCs w:val="24"/>
        </w:rPr>
      </w:pPr>
    </w:p>
    <w:p w:rsidR="00F64755" w:rsidRDefault="00F64755" w:rsidP="00F64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COMUNE </w:t>
      </w:r>
      <w:r>
        <w:rPr>
          <w:b/>
          <w:caps/>
          <w:sz w:val="24"/>
          <w:szCs w:val="24"/>
        </w:rPr>
        <w:t>di</w:t>
      </w:r>
      <w:r>
        <w:rPr>
          <w:b/>
          <w:sz w:val="24"/>
          <w:szCs w:val="24"/>
        </w:rPr>
        <w:t xml:space="preserve"> VEGLIE – ASSESSORATO ALLA CULTURA</w:t>
      </w:r>
    </w:p>
    <w:p w:rsidR="00F64755" w:rsidRDefault="00F64755" w:rsidP="00F64755">
      <w:pPr>
        <w:jc w:val="center"/>
        <w:rPr>
          <w:b/>
          <w:sz w:val="24"/>
          <w:szCs w:val="24"/>
        </w:rPr>
      </w:pPr>
    </w:p>
    <w:p w:rsidR="00F64755" w:rsidRDefault="00F64755" w:rsidP="00F6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2018/2019</w:t>
      </w:r>
    </w:p>
    <w:p w:rsidR="00F64755" w:rsidRDefault="00F64755" w:rsidP="00F64755">
      <w:pPr>
        <w:jc w:val="both"/>
        <w:rPr>
          <w:b/>
          <w:sz w:val="28"/>
          <w:szCs w:val="28"/>
        </w:rPr>
      </w:pPr>
    </w:p>
    <w:p w:rsidR="00F64755" w:rsidRDefault="00F64755" w:rsidP="00F64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sottoscritto/a ………………………………………………..nato /a…………….............</w:t>
      </w:r>
    </w:p>
    <w:p w:rsidR="00F64755" w:rsidRDefault="00F64755" w:rsidP="00F64755">
      <w:pPr>
        <w:jc w:val="both"/>
        <w:rPr>
          <w:b/>
          <w:sz w:val="28"/>
          <w:szCs w:val="28"/>
        </w:rPr>
      </w:pPr>
    </w:p>
    <w:p w:rsidR="00F64755" w:rsidRDefault="00F64755" w:rsidP="00F64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Il………………residente in …………………….…in via…………………........................</w:t>
      </w:r>
    </w:p>
    <w:p w:rsidR="00F64755" w:rsidRDefault="00F64755" w:rsidP="00F64755">
      <w:pPr>
        <w:jc w:val="both"/>
        <w:rPr>
          <w:b/>
          <w:sz w:val="28"/>
          <w:szCs w:val="28"/>
        </w:rPr>
      </w:pPr>
    </w:p>
    <w:p w:rsidR="00F64755" w:rsidRDefault="00F64755" w:rsidP="00F64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 ……..   Tel…………………………………..       email……..…..…………………….</w:t>
      </w:r>
    </w:p>
    <w:p w:rsidR="00F64755" w:rsidRDefault="00F64755" w:rsidP="00F64755">
      <w:pPr>
        <w:rPr>
          <w:b/>
          <w:sz w:val="28"/>
          <w:szCs w:val="28"/>
        </w:rPr>
      </w:pPr>
    </w:p>
    <w:p w:rsidR="00F64755" w:rsidRDefault="00F64755" w:rsidP="00F64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F64755" w:rsidRDefault="00F64755" w:rsidP="00F64755">
      <w:pPr>
        <w:jc w:val="center"/>
        <w:rPr>
          <w:sz w:val="24"/>
          <w:szCs w:val="24"/>
        </w:rPr>
      </w:pPr>
      <w:r>
        <w:rPr>
          <w:caps/>
          <w:sz w:val="28"/>
          <w:szCs w:val="28"/>
        </w:rPr>
        <w:t xml:space="preserve">  </w:t>
      </w:r>
      <w:r>
        <w:rPr>
          <w:sz w:val="24"/>
          <w:szCs w:val="24"/>
        </w:rPr>
        <w:t>di accedere ad uno o più corsi ( segnare con una crocetta):</w:t>
      </w:r>
    </w:p>
    <w:p w:rsidR="00F64755" w:rsidRDefault="00F64755" w:rsidP="00F64755">
      <w:pPr>
        <w:rPr>
          <w:b/>
          <w:sz w:val="24"/>
          <w:szCs w:val="24"/>
        </w:rPr>
      </w:pP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KET ( Key English test - livello A2 – eta’ minima 12 anni) Giovedì dalle 18,30 alle 20,00</w:t>
      </w:r>
    </w:p>
    <w:p w:rsidR="00F64755" w:rsidRDefault="00F64755" w:rsidP="00F64755">
      <w:pPr>
        <w:jc w:val="both"/>
        <w:rPr>
          <w:b/>
          <w:sz w:val="24"/>
          <w:szCs w:val="24"/>
        </w:rPr>
      </w:pP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PET ( Preliminary English test – livello B/1 – età minima 13 anni) Giovedì  dalle 15,30 alle 17,00</w:t>
      </w: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FCE (First Certificate of English – livello B2 – età minima 15 anni) Giovedì dalle 17,00 alle 18,30</w:t>
      </w:r>
    </w:p>
    <w:p w:rsidR="00F64755" w:rsidRDefault="00F64755" w:rsidP="00F64755">
      <w:pPr>
        <w:jc w:val="center"/>
        <w:rPr>
          <w:b/>
          <w:sz w:val="24"/>
          <w:szCs w:val="24"/>
        </w:rPr>
      </w:pPr>
    </w:p>
    <w:p w:rsidR="00F64755" w:rsidRDefault="00F64755" w:rsidP="00F647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 di essere a conoscenza che:</w:t>
      </w:r>
    </w:p>
    <w:p w:rsidR="00F64755" w:rsidRDefault="00F64755" w:rsidP="00F64755">
      <w:pPr>
        <w:jc w:val="center"/>
        <w:rPr>
          <w:b/>
          <w:sz w:val="24"/>
          <w:szCs w:val="24"/>
        </w:rPr>
      </w:pP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Ogni corso avrà la durata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tre mesi e ricederà la frequenza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una volta a settimana per due ore ridotte consecutive;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lezioni si svolgeranno presso  i locali della Biblioteca Comunale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Veglie in via D. Chiesa;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Terminato il periodo </w:t>
      </w:r>
      <w:r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di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 xml:space="preserve">frequenza si sosterrà una prova finale facoltativa, il cui superamento darà diritto al rilascio </w:t>
      </w:r>
      <w:r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un attestato con l’indicazione delle ore frequentate e della valutazione ottenuta;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L’esame ufficiale, invece, è previsto presso la sede “ Oxford Institute” </w:t>
      </w:r>
      <w:r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Lecce con versamento solo della tassa d’esame prevista.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L’iscrizione diventerà ufficiale con il versamento </w:t>
      </w:r>
      <w:r>
        <w:rPr>
          <w:rFonts w:ascii="Segoe UI" w:eastAsia="Calibri" w:hAnsi="Segoe UI" w:cs="Segoe U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una quota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trenta euro  </w:t>
      </w:r>
      <w:r>
        <w:rPr>
          <w:sz w:val="22"/>
          <w:szCs w:val="22"/>
        </w:rPr>
        <w:t xml:space="preserve">(da versare direttamente al docente  il  primo giorno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lezione),  indispensabile per la copertura </w:t>
      </w:r>
      <w:r>
        <w:rPr>
          <w:rFonts w:eastAsia="Calibri"/>
          <w:color w:val="000000"/>
          <w:sz w:val="22"/>
          <w:szCs w:val="22"/>
          <w:lang w:eastAsia="en-US"/>
        </w:rPr>
        <w:t>di</w:t>
      </w:r>
      <w:r>
        <w:rPr>
          <w:sz w:val="22"/>
          <w:szCs w:val="22"/>
        </w:rPr>
        <w:t xml:space="preserve"> tutte le spese vive del corso ( materiale didattico, esami finali, certificazione, spese varie per la gestione dei corsi);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Nulla  si  dovrà invece versare per la frequenza, essendo questa</w:t>
      </w:r>
      <w:r>
        <w:rPr>
          <w:b/>
          <w:sz w:val="22"/>
          <w:szCs w:val="22"/>
        </w:rPr>
        <w:t xml:space="preserve"> gratuita</w:t>
      </w:r>
      <w:r>
        <w:rPr>
          <w:sz w:val="22"/>
          <w:szCs w:val="22"/>
        </w:rPr>
        <w:t xml:space="preserve"> e riservata esclusivamente agli iscritti in regola con il versamento della quota d’iscrizione,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contattare il docente:</w:t>
      </w:r>
    </w:p>
    <w:p w:rsidR="00F64755" w:rsidRDefault="00F64755" w:rsidP="00F64755">
      <w:pPr>
        <w:pStyle w:val="Paragrafoelenco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  3285977722 (Prof. Giuseppe Caragnulo- Docente </w:t>
      </w:r>
      <w:r>
        <w:rPr>
          <w:rFonts w:eastAsia="Calibri"/>
          <w:b/>
          <w:color w:val="000000"/>
          <w:sz w:val="22"/>
          <w:szCs w:val="22"/>
          <w:lang w:eastAsia="en-US"/>
        </w:rPr>
        <w:t>di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lingua inglese e Spagnola) </w:t>
      </w: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Si autorizza l’uso dei dati personali per fini didattici relativi ai corsi.</w:t>
      </w:r>
    </w:p>
    <w:p w:rsidR="00F64755" w:rsidRDefault="00F64755" w:rsidP="00F64755">
      <w:pPr>
        <w:pStyle w:val="Paragrafoelenco"/>
        <w:jc w:val="both"/>
        <w:rPr>
          <w:b/>
          <w:sz w:val="24"/>
          <w:szCs w:val="24"/>
        </w:rPr>
      </w:pPr>
    </w:p>
    <w:p w:rsidR="00F64755" w:rsidRDefault="00F64755" w:rsidP="00F64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Data                                                                                                           Firma</w:t>
      </w:r>
    </w:p>
    <w:p w:rsidR="00F64755" w:rsidRDefault="00F64755" w:rsidP="00F64755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(</w:t>
      </w:r>
      <w:r>
        <w:rPr>
          <w:rFonts w:eastAsia="Calibri"/>
          <w:b/>
          <w:color w:val="000000"/>
          <w:sz w:val="24"/>
          <w:szCs w:val="24"/>
          <w:lang w:eastAsia="en-US"/>
        </w:rPr>
        <w:t>di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un genitore se minorenne)</w:t>
      </w:r>
    </w:p>
    <w:p w:rsidR="00F64755" w:rsidRDefault="00F64755"/>
    <w:sectPr w:rsidR="00F64755" w:rsidSect="00EC38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CBE"/>
    <w:multiLevelType w:val="hybridMultilevel"/>
    <w:tmpl w:val="06D8E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C3886"/>
    <w:rsid w:val="00066E02"/>
    <w:rsid w:val="00137343"/>
    <w:rsid w:val="001A6FF8"/>
    <w:rsid w:val="00223A8E"/>
    <w:rsid w:val="00243826"/>
    <w:rsid w:val="00494C4E"/>
    <w:rsid w:val="004B15BC"/>
    <w:rsid w:val="006205B3"/>
    <w:rsid w:val="00673E28"/>
    <w:rsid w:val="00724D78"/>
    <w:rsid w:val="00774FFE"/>
    <w:rsid w:val="00935DB6"/>
    <w:rsid w:val="00A22036"/>
    <w:rsid w:val="00A32F27"/>
    <w:rsid w:val="00B85E68"/>
    <w:rsid w:val="00C40FC5"/>
    <w:rsid w:val="00CD2DBA"/>
    <w:rsid w:val="00EB2722"/>
    <w:rsid w:val="00EC3886"/>
    <w:rsid w:val="00F64755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E68"/>
    <w:pPr>
      <w:spacing w:line="168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886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semiHidden/>
    <w:unhideWhenUsed/>
    <w:qFormat/>
    <w:rsid w:val="00F64755"/>
    <w:pPr>
      <w:spacing w:line="240" w:lineRule="auto"/>
      <w:jc w:val="center"/>
    </w:pPr>
    <w:rPr>
      <w:rFonts w:ascii="Times New Roman" w:eastAsia="Times New Roman" w:hAnsi="Times New Roman"/>
      <w:b/>
      <w:i/>
      <w:caps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4755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richiesta_iscrizione_corso_inglese_pet_2018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GiannoccaroM</dc:creator>
  <cp:lastModifiedBy>Elia</cp:lastModifiedBy>
  <cp:revision>2</cp:revision>
  <dcterms:created xsi:type="dcterms:W3CDTF">2018-10-09T23:59:00Z</dcterms:created>
  <dcterms:modified xsi:type="dcterms:W3CDTF">2018-10-09T23:59:00Z</dcterms:modified>
</cp:coreProperties>
</file>